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CF" w:rsidRDefault="00A631CF" w:rsidP="00467736">
      <w:pPr>
        <w:spacing w:line="360" w:lineRule="auto"/>
        <w:jc w:val="center"/>
        <w:rPr>
          <w:b/>
          <w:bCs/>
        </w:rPr>
      </w:pPr>
      <w:r>
        <w:rPr>
          <w:b/>
          <w:bCs/>
        </w:rPr>
        <w:t>CRONOPROGRAMMA</w:t>
      </w:r>
    </w:p>
    <w:p w:rsidR="00A631CF" w:rsidRDefault="00A631CF" w:rsidP="00467736">
      <w:pPr>
        <w:spacing w:line="360" w:lineRule="auto"/>
        <w:jc w:val="center"/>
        <w:rPr>
          <w:b/>
          <w:bCs/>
        </w:rPr>
      </w:pPr>
      <w:r w:rsidRPr="00C1312F">
        <w:rPr>
          <w:b/>
          <w:bCs/>
        </w:rPr>
        <w:t xml:space="preserve">Lavori di servizio di pulizia e spurgo delle caditoie stradali e </w:t>
      </w:r>
    </w:p>
    <w:p w:rsidR="00A631CF" w:rsidRPr="00C1312F" w:rsidRDefault="00A631CF" w:rsidP="00467736">
      <w:pPr>
        <w:spacing w:line="360" w:lineRule="auto"/>
        <w:jc w:val="center"/>
        <w:rPr>
          <w:b/>
          <w:bCs/>
        </w:rPr>
      </w:pPr>
      <w:r w:rsidRPr="00C1312F">
        <w:rPr>
          <w:b/>
          <w:bCs/>
        </w:rPr>
        <w:t>relativo smaltimento di rifiuti di risulta</w:t>
      </w:r>
    </w:p>
    <w:p w:rsidR="00A631CF" w:rsidRPr="000E4995" w:rsidRDefault="00A631CF" w:rsidP="000E4995">
      <w:pPr>
        <w:rPr>
          <w:sz w:val="16"/>
          <w:szCs w:val="16"/>
        </w:rPr>
      </w:pPr>
    </w:p>
    <w:p w:rsidR="00A631CF" w:rsidRPr="005851BB" w:rsidRDefault="00A631CF" w:rsidP="000E4995">
      <w:pPr>
        <w:spacing w:line="360" w:lineRule="auto"/>
        <w:ind w:firstLine="708"/>
        <w:jc w:val="both"/>
        <w:rPr>
          <w:b/>
          <w:bCs/>
          <w:i/>
          <w:iCs/>
          <w:u w:val="single"/>
        </w:rPr>
      </w:pPr>
      <w:r w:rsidRPr="005851BB">
        <w:rPr>
          <w:b/>
          <w:bCs/>
          <w:i/>
          <w:iCs/>
          <w:u w:val="single"/>
        </w:rPr>
        <w:t>Zona Cristo (rimanente)</w:t>
      </w:r>
      <w:r>
        <w:rPr>
          <w:b/>
          <w:bCs/>
          <w:i/>
          <w:iCs/>
          <w:u w:val="single"/>
        </w:rPr>
        <w:t xml:space="preserve"> - periodo dal 23 al 31 marzo</w:t>
      </w:r>
    </w:p>
    <w:tbl>
      <w:tblPr>
        <w:tblW w:w="8240" w:type="dxa"/>
        <w:jc w:val="center"/>
        <w:tblCellMar>
          <w:left w:w="70" w:type="dxa"/>
          <w:right w:w="70" w:type="dxa"/>
        </w:tblCellMar>
        <w:tblLook w:val="00A0"/>
      </w:tblPr>
      <w:tblGrid>
        <w:gridCol w:w="8240"/>
      </w:tblGrid>
      <w:tr w:rsidR="00A631CF" w:rsidRPr="005851BB">
        <w:trPr>
          <w:trHeight w:val="420"/>
          <w:jc w:val="center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G.VERNERI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G.SCAZZOLA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M.MAGGIOLI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C.ALBERTO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A.D'ANGENNES (da Via V.Capriolo a Via M.Maggioli)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U.RECALCATI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V.CAPRIOLO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T.CUTTICA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L.RASCHIO (da Via M.Maggioli alla rotonda con Via della Moisa)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DELLA MARANZANA</w:t>
            </w:r>
          </w:p>
        </w:tc>
      </w:tr>
      <w:tr w:rsidR="00A631CF" w:rsidRPr="005851BB">
        <w:trPr>
          <w:trHeight w:val="450"/>
          <w:jc w:val="center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G.CERMELLI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V.ALIORA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G.PERBONI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L.BILIO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C.ZOPPI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A.COSTA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FERNANDEL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B.CALCAMUGGI</w:t>
            </w:r>
          </w:p>
        </w:tc>
      </w:tr>
      <w:tr w:rsidR="00A631CF" w:rsidRPr="005851BB">
        <w:trPr>
          <w:trHeight w:val="435"/>
          <w:jc w:val="center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A.MATHIS</w:t>
            </w:r>
          </w:p>
        </w:tc>
      </w:tr>
      <w:tr w:rsidR="00A631CF" w:rsidRPr="0058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S.GAETA</w:t>
            </w:r>
          </w:p>
        </w:tc>
      </w:tr>
      <w:tr w:rsidR="00A631CF" w:rsidRPr="0058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VASSALLO GIAROLA</w:t>
            </w:r>
          </w:p>
        </w:tc>
      </w:tr>
      <w:tr w:rsidR="00A631CF" w:rsidRPr="0058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DEL CONIGLIO</w:t>
            </w:r>
          </w:p>
        </w:tc>
      </w:tr>
      <w:tr w:rsidR="00A631CF" w:rsidRPr="0058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A.D'ANGENNES (da Via M.Maggioli a Via P.L.Campi + Park)</w:t>
            </w:r>
          </w:p>
        </w:tc>
      </w:tr>
      <w:tr w:rsidR="00A631CF" w:rsidRPr="0058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E.BONARDI</w:t>
            </w:r>
          </w:p>
        </w:tc>
      </w:tr>
      <w:tr w:rsidR="00A631CF" w:rsidRPr="0058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VIA S.GIACOMO</w:t>
            </w:r>
          </w:p>
        </w:tc>
      </w:tr>
      <w:tr w:rsidR="00A631CF" w:rsidRPr="00585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5851BB" w:rsidRDefault="00A631CF" w:rsidP="005851BB">
            <w:pPr>
              <w:jc w:val="center"/>
              <w:rPr>
                <w:color w:val="000000"/>
              </w:rPr>
            </w:pPr>
            <w:r w:rsidRPr="005851BB">
              <w:rPr>
                <w:color w:val="000000"/>
              </w:rPr>
              <w:t>STRADA CASALCERMELLI (da C.so C.Marx  a passaggio a livello)</w:t>
            </w:r>
          </w:p>
        </w:tc>
      </w:tr>
    </w:tbl>
    <w:p w:rsidR="00A631CF" w:rsidRDefault="00A631CF" w:rsidP="000E4995">
      <w:pPr>
        <w:spacing w:line="360" w:lineRule="auto"/>
        <w:ind w:firstLine="708"/>
        <w:jc w:val="both"/>
      </w:pPr>
    </w:p>
    <w:p w:rsidR="00A631CF" w:rsidRPr="005851BB" w:rsidRDefault="00A631CF" w:rsidP="00E51075">
      <w:pPr>
        <w:spacing w:line="360" w:lineRule="auto"/>
        <w:ind w:firstLine="708"/>
        <w:jc w:val="both"/>
        <w:rPr>
          <w:b/>
          <w:bCs/>
          <w:i/>
          <w:iCs/>
          <w:u w:val="single"/>
        </w:rPr>
      </w:pPr>
      <w:r w:rsidRPr="005851BB">
        <w:rPr>
          <w:b/>
          <w:bCs/>
          <w:i/>
          <w:iCs/>
          <w:u w:val="single"/>
        </w:rPr>
        <w:t xml:space="preserve">Zona </w:t>
      </w:r>
      <w:r>
        <w:rPr>
          <w:b/>
          <w:bCs/>
          <w:i/>
          <w:iCs/>
          <w:u w:val="single"/>
        </w:rPr>
        <w:t>Europista - periodo dal 01 al 21 aprile</w:t>
      </w:r>
    </w:p>
    <w:p w:rsidR="00A631CF" w:rsidRDefault="00A631CF" w:rsidP="000E4995">
      <w:pPr>
        <w:spacing w:line="360" w:lineRule="auto"/>
        <w:ind w:firstLine="708"/>
        <w:jc w:val="both"/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40"/>
      </w:tblGrid>
      <w:tr w:rsidR="00A631CF" w:rsidRPr="00E51075">
        <w:trPr>
          <w:trHeight w:val="42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GIARDINI TERESIO BORSALINO</w:t>
            </w:r>
          </w:p>
        </w:tc>
      </w:tr>
      <w:tr w:rsidR="00A631CF" w:rsidRPr="00E51075">
        <w:trPr>
          <w:trHeight w:val="42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CORSO IV NOVEMBRE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LIVORNO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LOMBROSO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NAPOLI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VIALE MEDAGLIE D'ORO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G.STEPHENSON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MESSINA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CORSO XX SETTEMBRE (da C.so T.Borsalino a P.zza Mentana)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TRENTO (da C.so IV Novembre a Via Wagner)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PACINOTTI  (da S.to Gamondio a C.so IV Novembre)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ARDIGO' (da C.so IV Novembre a Via B.Buozzi)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G.AMENDOLA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E.BRAVETTA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PARNISETTI (da S.to gamondio a C.so IV Novembre)</w:t>
            </w:r>
          </w:p>
        </w:tc>
      </w:tr>
      <w:tr w:rsidR="00A631CF" w:rsidRPr="00E51075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GIOTTO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PIAZZA G.D'ANNUNZIO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TORINO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FIRENZE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ASPROMONTE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G.GALILEI (da V.le Med.d'Oro a C.so IV Novembre)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PIAZZA MENTANA e GIARDINI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B.BUOZZI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A.DAMASIO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R.WAGNER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U.FOSCOLO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MARENGO - SR 10 (da Via Don Giovine a Via E.Massobrio)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PIAZZA CADUTI DI NASSIRIYA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SARDEGNA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PARCHEGGIO RETAIL PARK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G.CAVALLI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F.COPPI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CORSO XX SETTEMBRE (da P.zza Mentana a C.so G.Romita)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VIALE MED.D'ORO (dai giardini di P.zza Mentana a C.so G.Romita)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TRENTO (da C.so IV Novembre a C.so G.Romita)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A.PACINOTTI (da C.so IV Novembre a C.so G.Romita)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ARDIGO' (da C.so IV Novembre a C.so G.Romita)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A.MANZONI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S.RIVOLTA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P.PARNISETTI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F.FILZI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S.PELLICO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F.MENSI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N.SAURO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B.BUOZZI (da C.so IV Novembre a Via S.Giovanni Bosco)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G.de NEGRI (con Parcheggio adiacente)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ABBA CORNAGLIA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G.GALILEI (da C.so IV Novembre a Via S.Giovanni Bosco)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PALERMO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L.ZAMENHOF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TRIESTE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CORSO G.ROMITA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A.FRANZINI</w:t>
            </w:r>
          </w:p>
        </w:tc>
      </w:tr>
      <w:tr w:rsidR="00A631CF" w:rsidRPr="00E51075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 xml:space="preserve">VIA PIAVE (da Via San Giovanni Bosco a Retail Park) 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G.ZUCCHI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BRASCHI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BONELLI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A.TONSO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DON CANESTRI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PIAZZA B.MANTELLI (+ Parcheggio)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C.BAGGIOLINI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DE GASPERI (+Parcheggio)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P.MICCA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G.ALBERINI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L.GALVANI (+ Parcheggio lato Poste)</w:t>
            </w:r>
          </w:p>
        </w:tc>
      </w:tr>
      <w:tr w:rsidR="00A631CF" w:rsidRPr="00E510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CF" w:rsidRPr="00E51075" w:rsidRDefault="00A631CF" w:rsidP="00E51075">
            <w:pPr>
              <w:jc w:val="center"/>
              <w:rPr>
                <w:color w:val="000000"/>
              </w:rPr>
            </w:pPr>
            <w:r w:rsidRPr="00E51075">
              <w:rPr>
                <w:color w:val="000000"/>
              </w:rPr>
              <w:t>VIA G.TESTONE</w:t>
            </w:r>
          </w:p>
        </w:tc>
      </w:tr>
    </w:tbl>
    <w:p w:rsidR="00A631CF" w:rsidRDefault="00A631CF" w:rsidP="000E4995">
      <w:pPr>
        <w:spacing w:line="360" w:lineRule="auto"/>
        <w:ind w:firstLine="708"/>
        <w:jc w:val="both"/>
      </w:pPr>
    </w:p>
    <w:p w:rsidR="00A631CF" w:rsidRPr="005851BB" w:rsidRDefault="00A631CF" w:rsidP="003E0958">
      <w:pPr>
        <w:spacing w:line="360" w:lineRule="auto"/>
        <w:ind w:firstLine="708"/>
        <w:jc w:val="both"/>
        <w:rPr>
          <w:b/>
          <w:bCs/>
          <w:i/>
          <w:iCs/>
          <w:u w:val="single"/>
        </w:rPr>
      </w:pPr>
      <w:r w:rsidRPr="005851BB">
        <w:rPr>
          <w:b/>
          <w:bCs/>
          <w:i/>
          <w:iCs/>
          <w:u w:val="single"/>
        </w:rPr>
        <w:t xml:space="preserve">Zona </w:t>
      </w:r>
      <w:r>
        <w:rPr>
          <w:b/>
          <w:bCs/>
          <w:i/>
          <w:iCs/>
          <w:u w:val="single"/>
        </w:rPr>
        <w:t>Spinetta Marengo - periodo dal 22 al 30 aprile</w:t>
      </w:r>
    </w:p>
    <w:p w:rsidR="00A631CF" w:rsidRDefault="00A631CF" w:rsidP="000E4995">
      <w:pPr>
        <w:spacing w:line="360" w:lineRule="auto"/>
        <w:ind w:firstLine="708"/>
        <w:jc w:val="both"/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40"/>
      </w:tblGrid>
      <w:tr w:rsidR="00A631CF" w:rsidRPr="003E0958">
        <w:trPr>
          <w:trHeight w:val="42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GENOVA (compreso le strade chiuse)</w:t>
            </w:r>
          </w:p>
        </w:tc>
      </w:tr>
      <w:tr w:rsidR="00A631CF" w:rsidRPr="003E0958">
        <w:trPr>
          <w:trHeight w:val="42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SP180</w:t>
            </w:r>
          </w:p>
        </w:tc>
      </w:tr>
      <w:tr w:rsidR="00A631CF" w:rsidRPr="003E0958">
        <w:trPr>
          <w:trHeight w:val="42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VICOLO CASTELLO DI MARENGO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DEVIAZIONE STATALE 10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CLEMENTE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PARCHEGGIO CIMITERO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E.TORRE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 xml:space="preserve">VIA LECCA 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DEL FERRAIO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P.GOZZO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GAMBALERA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DEI CADUTI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MARUERA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S.FRANCESCO D'ASSISI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ROMERA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W.GUASTA</w:t>
            </w:r>
          </w:p>
        </w:tc>
      </w:tr>
      <w:tr w:rsidR="00A631CF" w:rsidRPr="003E0958">
        <w:trPr>
          <w:trHeight w:val="450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DEL PROGRESSO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RAIMONDI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A.MAGNANI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TORTONA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VICOLO DELLA VITTORIA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ARDIZZONA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PINEROLI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STRADA DELLA MELIGA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ANGIOLINA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SANT'AUDINA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G.GARIBALDI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G.MAZZINI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VICOLO DELL'ORO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FRUGAROLO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VESPA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BOTTAZZI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PIAZZALE G.DONEGANI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DELLA LIBERTA'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MARTORELLI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M.LLO F.MARITANO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A.PERFUMO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REGINA MARGHERITA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LEVATA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ROSA LUXEMBURG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C.CATTANEO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A.TESTERA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QUARTIERUZZI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A.DIANI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VENTICINQUE APRILE</w:t>
            </w:r>
          </w:p>
        </w:tc>
      </w:tr>
      <w:tr w:rsidR="00A631CF" w:rsidRPr="003E0958">
        <w:trPr>
          <w:trHeight w:val="435"/>
          <w:jc w:val="center"/>
        </w:trPr>
        <w:tc>
          <w:tcPr>
            <w:tcW w:w="8240" w:type="dxa"/>
            <w:noWrap/>
            <w:vAlign w:val="center"/>
          </w:tcPr>
          <w:p w:rsidR="00A631CF" w:rsidRPr="003E0958" w:rsidRDefault="00A631CF" w:rsidP="003E0958">
            <w:pPr>
              <w:jc w:val="center"/>
              <w:rPr>
                <w:color w:val="000000"/>
              </w:rPr>
            </w:pPr>
            <w:r w:rsidRPr="003E0958">
              <w:rPr>
                <w:color w:val="000000"/>
              </w:rPr>
              <w:t>VIA A.RANIERI</w:t>
            </w:r>
          </w:p>
        </w:tc>
      </w:tr>
    </w:tbl>
    <w:p w:rsidR="00A631CF" w:rsidRDefault="00A631CF" w:rsidP="0025777B">
      <w:pPr>
        <w:spacing w:line="360" w:lineRule="auto"/>
        <w:ind w:firstLine="708"/>
        <w:jc w:val="both"/>
        <w:rPr>
          <w:b/>
          <w:bCs/>
          <w:i/>
          <w:iCs/>
          <w:u w:val="single"/>
        </w:rPr>
      </w:pPr>
    </w:p>
    <w:p w:rsidR="00A631CF" w:rsidRPr="005851BB" w:rsidRDefault="00A631CF" w:rsidP="0025777B">
      <w:pPr>
        <w:spacing w:line="360" w:lineRule="auto"/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 seguire tutte le altre frazioni del Comune di Alessandria.</w:t>
      </w:r>
      <w:bookmarkStart w:id="0" w:name="_GoBack"/>
      <w:bookmarkEnd w:id="0"/>
    </w:p>
    <w:sectPr w:rsidR="00A631CF" w:rsidRPr="005851BB" w:rsidSect="00122EAD">
      <w:headerReference w:type="default" r:id="rId7"/>
      <w:footerReference w:type="default" r:id="rId8"/>
      <w:pgSz w:w="11906" w:h="16838"/>
      <w:pgMar w:top="1417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CF" w:rsidRDefault="00A631CF" w:rsidP="00DE0E88">
      <w:r>
        <w:separator/>
      </w:r>
    </w:p>
  </w:endnote>
  <w:endnote w:type="continuationSeparator" w:id="0">
    <w:p w:rsidR="00A631CF" w:rsidRDefault="00A631CF" w:rsidP="00DE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CF" w:rsidRDefault="00A631CF" w:rsidP="00782DCB">
    <w:pPr>
      <w:ind w:left="-284"/>
      <w:jc w:val="center"/>
      <w:rPr>
        <w:u w:val="single"/>
      </w:rPr>
    </w:pPr>
  </w:p>
  <w:p w:rsidR="00A631CF" w:rsidRPr="00782DCB" w:rsidRDefault="00A631CF" w:rsidP="00782DCB">
    <w:pPr>
      <w:ind w:left="-284"/>
      <w:jc w:val="center"/>
      <w:rPr>
        <w:u w:val="single"/>
      </w:rPr>
    </w:pPr>
    <w:r w:rsidRPr="00EE1F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8" type="#_x0000_t75" style="width:507.75pt;height:6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CF" w:rsidRDefault="00A631CF" w:rsidP="00DE0E88">
      <w:r>
        <w:separator/>
      </w:r>
    </w:p>
  </w:footnote>
  <w:footnote w:type="continuationSeparator" w:id="0">
    <w:p w:rsidR="00A631CF" w:rsidRDefault="00A631CF" w:rsidP="00DE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CF" w:rsidRDefault="00A631CF" w:rsidP="009C111C">
    <w:pPr>
      <w:pStyle w:val="Header"/>
      <w:jc w:val="center"/>
    </w:pPr>
    <w:r w:rsidRPr="00EE1F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67.5pt;height:78.75pt;visibility:visible">
          <v:imagedata r:id="rId1" o:title=""/>
        </v:shape>
      </w:pict>
    </w:r>
  </w:p>
  <w:p w:rsidR="00A631CF" w:rsidRPr="00DE0E88" w:rsidRDefault="00A631CF" w:rsidP="009C111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D67"/>
    <w:multiLevelType w:val="hybridMultilevel"/>
    <w:tmpl w:val="C8B2E8F6"/>
    <w:lvl w:ilvl="0" w:tplc="EDCC4D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3D1ED4"/>
    <w:multiLevelType w:val="hybridMultilevel"/>
    <w:tmpl w:val="D1F8D63E"/>
    <w:lvl w:ilvl="0" w:tplc="6E54FA3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EF5688"/>
    <w:multiLevelType w:val="hybridMultilevel"/>
    <w:tmpl w:val="5634A3B0"/>
    <w:lvl w:ilvl="0" w:tplc="E0723B32">
      <w:start w:val="16"/>
      <w:numFmt w:val="bullet"/>
      <w:lvlText w:val="-"/>
      <w:lvlJc w:val="left"/>
      <w:pPr>
        <w:ind w:left="638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54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8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70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44" w:hanging="360"/>
      </w:pPr>
      <w:rPr>
        <w:rFonts w:ascii="Wingdings" w:hAnsi="Wingdings" w:cs="Wingdings" w:hint="default"/>
      </w:rPr>
    </w:lvl>
  </w:abstractNum>
  <w:abstractNum w:abstractNumId="3">
    <w:nsid w:val="4A560F9D"/>
    <w:multiLevelType w:val="hybridMultilevel"/>
    <w:tmpl w:val="8946CE7C"/>
    <w:lvl w:ilvl="0" w:tplc="3AE837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FA4285"/>
    <w:multiLevelType w:val="hybridMultilevel"/>
    <w:tmpl w:val="B712A006"/>
    <w:lvl w:ilvl="0" w:tplc="F30CAB36">
      <w:start w:val="16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cs="Wingdings" w:hint="default"/>
      </w:rPr>
    </w:lvl>
  </w:abstractNum>
  <w:abstractNum w:abstractNumId="5">
    <w:nsid w:val="56DC0F07"/>
    <w:multiLevelType w:val="hybridMultilevel"/>
    <w:tmpl w:val="B742DCB4"/>
    <w:lvl w:ilvl="0" w:tplc="80CEFF9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E88"/>
    <w:rsid w:val="00002875"/>
    <w:rsid w:val="0004641C"/>
    <w:rsid w:val="000521B3"/>
    <w:rsid w:val="000E38AD"/>
    <w:rsid w:val="000E4995"/>
    <w:rsid w:val="00116F7F"/>
    <w:rsid w:val="00122EAD"/>
    <w:rsid w:val="00172801"/>
    <w:rsid w:val="001B1B09"/>
    <w:rsid w:val="001B783A"/>
    <w:rsid w:val="001C7F8B"/>
    <w:rsid w:val="00211358"/>
    <w:rsid w:val="002149A6"/>
    <w:rsid w:val="0025777B"/>
    <w:rsid w:val="00267FB0"/>
    <w:rsid w:val="002A62F4"/>
    <w:rsid w:val="00316AC8"/>
    <w:rsid w:val="00374969"/>
    <w:rsid w:val="003802CB"/>
    <w:rsid w:val="003A3BBE"/>
    <w:rsid w:val="003E0958"/>
    <w:rsid w:val="0040676B"/>
    <w:rsid w:val="00425B03"/>
    <w:rsid w:val="00467736"/>
    <w:rsid w:val="004C6D70"/>
    <w:rsid w:val="00522332"/>
    <w:rsid w:val="005851BB"/>
    <w:rsid w:val="00653CF6"/>
    <w:rsid w:val="00677880"/>
    <w:rsid w:val="006E47ED"/>
    <w:rsid w:val="00707A65"/>
    <w:rsid w:val="00720EC1"/>
    <w:rsid w:val="00782DCB"/>
    <w:rsid w:val="007A6BCA"/>
    <w:rsid w:val="007B3695"/>
    <w:rsid w:val="007D09BD"/>
    <w:rsid w:val="007E5DFB"/>
    <w:rsid w:val="008252B2"/>
    <w:rsid w:val="0089173A"/>
    <w:rsid w:val="00894F36"/>
    <w:rsid w:val="008B4D4C"/>
    <w:rsid w:val="009C111C"/>
    <w:rsid w:val="009D134F"/>
    <w:rsid w:val="00A07B3C"/>
    <w:rsid w:val="00A314FB"/>
    <w:rsid w:val="00A4662B"/>
    <w:rsid w:val="00A56011"/>
    <w:rsid w:val="00A631CF"/>
    <w:rsid w:val="00A64962"/>
    <w:rsid w:val="00A77197"/>
    <w:rsid w:val="00AB4AFE"/>
    <w:rsid w:val="00AE715A"/>
    <w:rsid w:val="00B61F97"/>
    <w:rsid w:val="00BA7B10"/>
    <w:rsid w:val="00BC082D"/>
    <w:rsid w:val="00BE0BF0"/>
    <w:rsid w:val="00C1312F"/>
    <w:rsid w:val="00C304BE"/>
    <w:rsid w:val="00C7433C"/>
    <w:rsid w:val="00C95625"/>
    <w:rsid w:val="00CC4AB9"/>
    <w:rsid w:val="00CC7F1F"/>
    <w:rsid w:val="00D02251"/>
    <w:rsid w:val="00D04869"/>
    <w:rsid w:val="00D12BE7"/>
    <w:rsid w:val="00D34182"/>
    <w:rsid w:val="00D6451C"/>
    <w:rsid w:val="00D806B5"/>
    <w:rsid w:val="00DE0E88"/>
    <w:rsid w:val="00DE559A"/>
    <w:rsid w:val="00DE69B9"/>
    <w:rsid w:val="00E236FF"/>
    <w:rsid w:val="00E51075"/>
    <w:rsid w:val="00E92CAA"/>
    <w:rsid w:val="00EC1E5C"/>
    <w:rsid w:val="00EE1F59"/>
    <w:rsid w:val="00EF53DA"/>
    <w:rsid w:val="00F10851"/>
    <w:rsid w:val="00FA1A8C"/>
    <w:rsid w:val="00FA54CA"/>
    <w:rsid w:val="00FC02DE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E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E88"/>
  </w:style>
  <w:style w:type="paragraph" w:styleId="Footer">
    <w:name w:val="footer"/>
    <w:basedOn w:val="Normal"/>
    <w:link w:val="FooterChar"/>
    <w:uiPriority w:val="99"/>
    <w:rsid w:val="00DE0E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E88"/>
  </w:style>
  <w:style w:type="paragraph" w:styleId="ListParagraph">
    <w:name w:val="List Paragraph"/>
    <w:basedOn w:val="Normal"/>
    <w:uiPriority w:val="99"/>
    <w:qFormat/>
    <w:rsid w:val="00C1312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425B03"/>
    <w:pPr>
      <w:widowControl w:val="0"/>
      <w:spacing w:line="567" w:lineRule="exac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5B03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25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B03"/>
    <w:rPr>
      <w:rFonts w:ascii="Segoe UI" w:hAnsi="Segoe UI" w:cs="Segoe UI"/>
      <w:sz w:val="18"/>
      <w:szCs w:val="18"/>
      <w:lang w:eastAsia="it-IT"/>
    </w:rPr>
  </w:style>
  <w:style w:type="character" w:styleId="Hyperlink">
    <w:name w:val="Hyperlink"/>
    <w:basedOn w:val="DefaultParagraphFont"/>
    <w:uiPriority w:val="99"/>
    <w:semiHidden/>
    <w:rsid w:val="00FE0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514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GRANATA</dc:creator>
  <cp:keywords/>
  <dc:description/>
  <cp:lastModifiedBy>Utente</cp:lastModifiedBy>
  <cp:revision>4</cp:revision>
  <cp:lastPrinted>2020-03-16T14:56:00Z</cp:lastPrinted>
  <dcterms:created xsi:type="dcterms:W3CDTF">2020-03-23T08:20:00Z</dcterms:created>
  <dcterms:modified xsi:type="dcterms:W3CDTF">2020-03-23T08:44:00Z</dcterms:modified>
</cp:coreProperties>
</file>